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9BFE" w14:textId="77777777" w:rsidR="004B3BC9" w:rsidRPr="00B54492" w:rsidRDefault="004B3BC9" w:rsidP="004B3BC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54492">
        <w:rPr>
          <w:rFonts w:ascii="Tahoma" w:hAnsi="Tahoma" w:cs="Tahoma"/>
          <w:b/>
          <w:sz w:val="32"/>
          <w:szCs w:val="32"/>
        </w:rPr>
        <w:t>Reklamační protokol</w:t>
      </w:r>
    </w:p>
    <w:p w14:paraId="0339627A" w14:textId="77777777" w:rsidR="004B3BC9" w:rsidRPr="00B54492" w:rsidRDefault="004B3BC9" w:rsidP="004B3BC9">
      <w:pPr>
        <w:spacing w:after="0" w:line="240" w:lineRule="auto"/>
        <w:jc w:val="center"/>
        <w:rPr>
          <w:rFonts w:ascii="Tahoma" w:hAnsi="Tahoma" w:cs="Tahoma"/>
          <w:bCs/>
        </w:rPr>
      </w:pPr>
    </w:p>
    <w:p w14:paraId="4B8397E5" w14:textId="77777777" w:rsidR="004B3BC9" w:rsidRPr="00B54492" w:rsidRDefault="004B3BC9" w:rsidP="004B3BC9">
      <w:pPr>
        <w:rPr>
          <w:rFonts w:ascii="Tahoma" w:hAnsi="Tahoma" w:cs="Tahoma"/>
        </w:rPr>
      </w:pPr>
      <w:r w:rsidRPr="00B54492">
        <w:rPr>
          <w:rFonts w:ascii="Tahoma" w:hAnsi="Tahoma" w:cs="Tahoma"/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21AA4" wp14:editId="17D4F9DF">
                <wp:simplePos x="0" y="0"/>
                <wp:positionH relativeFrom="column">
                  <wp:posOffset>4798060</wp:posOffset>
                </wp:positionH>
                <wp:positionV relativeFrom="paragraph">
                  <wp:posOffset>260350</wp:posOffset>
                </wp:positionV>
                <wp:extent cx="1438275" cy="15716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924A5" w14:textId="77777777" w:rsidR="004B3BC9" w:rsidRPr="00DA0582" w:rsidRDefault="004B3BC9" w:rsidP="004B3BC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Prodejce:</w:t>
                            </w:r>
                          </w:p>
                          <w:p w14:paraId="604F8C6E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JOYCE ČR, s.r.o</w:t>
                            </w:r>
                          </w:p>
                          <w:p w14:paraId="66CB4488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IČO: 25317571</w:t>
                            </w:r>
                          </w:p>
                          <w:p w14:paraId="1F10F6D1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A058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Venhudova 749/6</w:t>
                            </w:r>
                          </w:p>
                          <w:p w14:paraId="68D9687F" w14:textId="77777777" w:rsidR="004B3BC9" w:rsidRPr="00DA0582" w:rsidRDefault="004B3BC9" w:rsidP="004B3BC9">
                            <w:pPr>
                              <w:spacing w:after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A058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614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1A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7.8pt;margin-top:20.5pt;width:113.2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" filled="f" stroked="f">
                <v:textbox>
                  <w:txbxContent>
                    <w:p w14:paraId="188924A5" w14:textId="77777777" w:rsidR="004B3BC9" w:rsidRPr="00DA0582" w:rsidRDefault="004B3BC9" w:rsidP="004B3BC9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Prodejce:</w:t>
                      </w:r>
                    </w:p>
                    <w:p w14:paraId="604F8C6E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sz w:val="20"/>
                          <w:szCs w:val="20"/>
                        </w:rPr>
                        <w:t>JOYCE ČR, s.r.o</w:t>
                      </w:r>
                    </w:p>
                    <w:p w14:paraId="66CB4488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Tahoma" w:hAnsi="Tahoma" w:cs="Tahoma"/>
                          <w:sz w:val="20"/>
                          <w:szCs w:val="20"/>
                        </w:rPr>
                        <w:t>IČO: 25317571</w:t>
                      </w:r>
                    </w:p>
                    <w:p w14:paraId="1F10F6D1" w14:textId="77777777" w:rsidR="004B3BC9" w:rsidRPr="00DA0582" w:rsidRDefault="004B3BC9" w:rsidP="004B3BC9">
                      <w:pPr>
                        <w:spacing w:after="1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A058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Venhudova 749/6</w:t>
                      </w:r>
                    </w:p>
                    <w:p w14:paraId="68D9687F" w14:textId="77777777" w:rsidR="004B3BC9" w:rsidRPr="00DA0582" w:rsidRDefault="004B3BC9" w:rsidP="004B3BC9">
                      <w:pPr>
                        <w:spacing w:after="12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A058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614 00 Brno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7012A" w14:textId="77777777" w:rsidR="004B3BC9" w:rsidRPr="00B54492" w:rsidRDefault="004B3BC9" w:rsidP="004B3BC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Kupující: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46"/>
      </w:tblGrid>
      <w:tr w:rsidR="00B54492" w:rsidRPr="00B54492" w14:paraId="2E73E48D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12FCCA1B" w14:textId="422A4B85" w:rsidR="00B54492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</w:t>
            </w:r>
            <w:r w:rsidR="00B54492" w:rsidRPr="00B54492">
              <w:rPr>
                <w:rFonts w:ascii="Tahoma" w:hAnsi="Tahoma" w:cs="Tahoma"/>
                <w:sz w:val="20"/>
                <w:szCs w:val="20"/>
              </w:rPr>
              <w:t xml:space="preserve"> firmy</w:t>
            </w:r>
          </w:p>
        </w:tc>
        <w:tc>
          <w:tcPr>
            <w:tcW w:w="4646" w:type="dxa"/>
            <w:tcBorders>
              <w:bottom w:val="dashed" w:sz="4" w:space="0" w:color="auto"/>
            </w:tcBorders>
          </w:tcPr>
          <w:p w14:paraId="06E230B9" w14:textId="77777777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4492" w:rsidRPr="00B54492" w14:paraId="5074254D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24A0BF45" w14:textId="133992F3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14:paraId="45D67C87" w14:textId="77777777" w:rsidR="00B54492" w:rsidRPr="00B54492" w:rsidRDefault="00B54492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6F8F3902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4A471FD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646" w:type="dxa"/>
            <w:tcBorders>
              <w:bottom w:val="dashed" w:sz="4" w:space="0" w:color="auto"/>
            </w:tcBorders>
            <w:shd w:val="clear" w:color="auto" w:fill="auto"/>
          </w:tcPr>
          <w:p w14:paraId="03B5C690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41517123" w14:textId="77777777" w:rsidTr="00090915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48AF27E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85B3D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9928723" w14:textId="77777777" w:rsidTr="002F3769">
        <w:trPr>
          <w:trHeight w:val="36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6C6E155E" w14:textId="173319E9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636A631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27BD2E15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5556FB51" w14:textId="4BA86018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F435B6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3725CEB5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1F9DA07E" w14:textId="79FADF3C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D22B27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19E5131" w14:textId="77777777" w:rsidTr="002F3769">
        <w:trPr>
          <w:trHeight w:val="36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4077CE3F" w14:textId="212F776F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PSČ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F300E38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22DA1BE9" w14:textId="77777777" w:rsidTr="002F3769">
        <w:trPr>
          <w:trHeight w:val="340"/>
        </w:trPr>
        <w:tc>
          <w:tcPr>
            <w:tcW w:w="2552" w:type="dxa"/>
            <w:shd w:val="clear" w:color="auto" w:fill="FFFFFF" w:themeFill="background1"/>
            <w:vAlign w:val="bottom"/>
          </w:tcPr>
          <w:p w14:paraId="319D65EC" w14:textId="3C104D52" w:rsidR="004B3BC9" w:rsidRPr="00B54492" w:rsidRDefault="00090915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Město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5BCD26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5F41B6BA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246D877F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Datum zadání reklamace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3E26A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97ABDD9" w14:textId="77777777" w:rsidTr="002F3769">
        <w:trPr>
          <w:trHeight w:val="340"/>
        </w:trPr>
        <w:tc>
          <w:tcPr>
            <w:tcW w:w="2552" w:type="dxa"/>
            <w:vAlign w:val="bottom"/>
          </w:tcPr>
          <w:p w14:paraId="770BDC9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Číslo objednávky / faktury</w:t>
            </w:r>
          </w:p>
        </w:tc>
        <w:tc>
          <w:tcPr>
            <w:tcW w:w="46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19FFE5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D1F683" w14:textId="77777777" w:rsidR="004B3BC9" w:rsidRPr="00B54492" w:rsidRDefault="004B3BC9" w:rsidP="004B3BC9">
      <w:pPr>
        <w:rPr>
          <w:rFonts w:ascii="Tahoma" w:hAnsi="Tahoma" w:cs="Tahoma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0"/>
        <w:gridCol w:w="3111"/>
        <w:gridCol w:w="3104"/>
      </w:tblGrid>
      <w:tr w:rsidR="004B3BC9" w:rsidRPr="00B54492" w14:paraId="4E821E9E" w14:textId="77777777" w:rsidTr="00275025">
        <w:trPr>
          <w:trHeight w:val="283"/>
        </w:trPr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45EAE0C6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14:paraId="5EBDD5F5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Sériové číslo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33C60387" w14:textId="77777777" w:rsidR="004B3BC9" w:rsidRPr="00B54492" w:rsidRDefault="004B3BC9" w:rsidP="0027502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sz w:val="20"/>
                <w:szCs w:val="20"/>
              </w:rPr>
              <w:t>Popis závady</w:t>
            </w:r>
          </w:p>
        </w:tc>
      </w:tr>
      <w:tr w:rsidR="004B3BC9" w:rsidRPr="00B54492" w14:paraId="204D27F8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70DD85A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7D5DA4AB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C833321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70E702B5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4B032AA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3887FDE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9E45C2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613E1B2D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695FD4C9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C7306C0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3D6C487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3BC9" w:rsidRPr="00B54492" w14:paraId="057F8E1F" w14:textId="77777777" w:rsidTr="00275025">
        <w:trPr>
          <w:trHeight w:val="340"/>
        </w:trPr>
        <w:tc>
          <w:tcPr>
            <w:tcW w:w="3543" w:type="dxa"/>
            <w:vAlign w:val="center"/>
          </w:tcPr>
          <w:p w14:paraId="26A566AA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2604F0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C41C54" w14:textId="77777777" w:rsidR="004B3BC9" w:rsidRPr="00B54492" w:rsidRDefault="004B3BC9" w:rsidP="002750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82FE47" w14:textId="77777777" w:rsidR="00B54492" w:rsidRPr="00B54492" w:rsidRDefault="00B54492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7417E818" w14:textId="60F5246B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Poznámka:</w:t>
      </w:r>
    </w:p>
    <w:p w14:paraId="542FDADA" w14:textId="22C73AF0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p w14:paraId="3D5E66BB" w14:textId="77777777" w:rsidR="00B54492" w:rsidRPr="00B54492" w:rsidRDefault="00B54492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p w14:paraId="401E5EE3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4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  <w:gridCol w:w="3018"/>
      </w:tblGrid>
      <w:tr w:rsidR="004B3BC9" w:rsidRPr="00B54492" w14:paraId="43B41D4C" w14:textId="77777777" w:rsidTr="00275025">
        <w:tc>
          <w:tcPr>
            <w:tcW w:w="7360" w:type="dxa"/>
          </w:tcPr>
          <w:p w14:paraId="682B02CE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 kupujícího vyřizuje:</w:t>
            </w:r>
          </w:p>
          <w:p w14:paraId="55177898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>(Jméno a příjmení)</w:t>
            </w:r>
          </w:p>
          <w:p w14:paraId="007A3E4F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CB4FD11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65D60FF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75F0AB3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>……………………………</w:t>
            </w:r>
          </w:p>
          <w:p w14:paraId="142A5CCE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iCs/>
                <w:sz w:val="20"/>
                <w:szCs w:val="20"/>
              </w:rPr>
              <w:t xml:space="preserve">         (podpis)</w:t>
            </w:r>
          </w:p>
        </w:tc>
        <w:tc>
          <w:tcPr>
            <w:tcW w:w="3130" w:type="dxa"/>
          </w:tcPr>
          <w:p w14:paraId="38371457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B54492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 prodejce vyřizuje:</w:t>
            </w:r>
          </w:p>
          <w:p w14:paraId="69AC5C7C" w14:textId="77777777" w:rsidR="001445B7" w:rsidRDefault="001445B7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445B7">
              <w:rPr>
                <w:rFonts w:ascii="Tahoma" w:hAnsi="Tahoma" w:cs="Tahoma"/>
                <w:sz w:val="20"/>
                <w:szCs w:val="20"/>
              </w:rPr>
              <w:t>Adam Vinklárek</w:t>
            </w:r>
          </w:p>
          <w:p w14:paraId="0550E58C" w14:textId="1B53673D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IT a reklamační technik</w:t>
            </w:r>
          </w:p>
          <w:p w14:paraId="0B82CEC8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JOYCE ČR, s.r.o.</w:t>
            </w:r>
          </w:p>
          <w:p w14:paraId="3443747F" w14:textId="7CCAF6BC" w:rsidR="004B3BC9" w:rsidRPr="00B54492" w:rsidRDefault="001445B7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+420 539 088 048</w:t>
            </w:r>
          </w:p>
          <w:p w14:paraId="0A44080D" w14:textId="6637C7A7" w:rsidR="00D06C08" w:rsidRDefault="001445B7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adam.vinklarek</w:t>
            </w:r>
            <w:r w:rsidR="00D06C08" w:rsidRPr="00D06C08">
              <w:rPr>
                <w:rFonts w:ascii="Tahoma" w:hAnsi="Tahoma" w:cs="Tahoma"/>
                <w:sz w:val="20"/>
                <w:szCs w:val="20"/>
              </w:rPr>
              <w:t>@JOYCE.cz</w:t>
            </w:r>
          </w:p>
          <w:p w14:paraId="11378B79" w14:textId="02B58F38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54492">
              <w:rPr>
                <w:rFonts w:ascii="Tahoma" w:hAnsi="Tahoma" w:cs="Tahoma"/>
                <w:sz w:val="20"/>
                <w:szCs w:val="20"/>
              </w:rPr>
              <w:t>www.joyce.cz</w:t>
            </w:r>
          </w:p>
          <w:p w14:paraId="1AEE515D" w14:textId="77777777" w:rsidR="004B3BC9" w:rsidRPr="00B54492" w:rsidRDefault="004B3BC9" w:rsidP="00275025">
            <w:pPr>
              <w:spacing w:before="100" w:beforeAutospacing="1" w:after="100" w:afterAutospacing="1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D4D582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30FC174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1E7D6844" w14:textId="77777777" w:rsidR="004B3BC9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b/>
          <w:bCs/>
          <w:sz w:val="20"/>
          <w:szCs w:val="20"/>
        </w:rPr>
      </w:pPr>
      <w:r w:rsidRPr="00B54492">
        <w:rPr>
          <w:rFonts w:ascii="Tahoma" w:hAnsi="Tahoma" w:cs="Tahoma"/>
          <w:b/>
          <w:bCs/>
          <w:sz w:val="20"/>
          <w:szCs w:val="20"/>
        </w:rPr>
        <w:t>Příloha:</w:t>
      </w:r>
    </w:p>
    <w:p w14:paraId="4C15CC79" w14:textId="77777777" w:rsidR="00C97AAE" w:rsidRPr="00B54492" w:rsidRDefault="004B3BC9" w:rsidP="004B3BC9">
      <w:pPr>
        <w:spacing w:before="100" w:beforeAutospacing="1" w:after="100" w:afterAutospacing="1"/>
        <w:contextualSpacing/>
        <w:rPr>
          <w:rFonts w:ascii="Tahoma" w:hAnsi="Tahoma" w:cs="Tahoma"/>
          <w:sz w:val="20"/>
          <w:szCs w:val="20"/>
        </w:rPr>
      </w:pPr>
      <w:r w:rsidRPr="00B54492">
        <w:rPr>
          <w:rFonts w:ascii="Tahoma" w:hAnsi="Tahoma" w:cs="Tahoma"/>
          <w:sz w:val="20"/>
          <w:szCs w:val="20"/>
        </w:rPr>
        <w:t xml:space="preserve">Kopie objednávky / faktury </w:t>
      </w:r>
    </w:p>
    <w:sectPr w:rsidR="00C97AAE" w:rsidRPr="00B54492" w:rsidSect="00C97AAE">
      <w:headerReference w:type="default" r:id="rId6"/>
      <w:pgSz w:w="11900" w:h="16840"/>
      <w:pgMar w:top="1985" w:right="1127" w:bottom="226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5B38" w14:textId="77777777" w:rsidR="00B62102" w:rsidRDefault="00B62102" w:rsidP="00D35A24">
      <w:pPr>
        <w:spacing w:after="0"/>
      </w:pPr>
      <w:r>
        <w:separator/>
      </w:r>
    </w:p>
  </w:endnote>
  <w:endnote w:type="continuationSeparator" w:id="0">
    <w:p w14:paraId="08FCF91D" w14:textId="77777777" w:rsidR="00B62102" w:rsidRDefault="00B62102" w:rsidP="00D35A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1BD6" w14:textId="77777777" w:rsidR="00B62102" w:rsidRDefault="00B62102" w:rsidP="00D35A24">
      <w:pPr>
        <w:spacing w:after="0"/>
      </w:pPr>
      <w:r>
        <w:separator/>
      </w:r>
    </w:p>
  </w:footnote>
  <w:footnote w:type="continuationSeparator" w:id="0">
    <w:p w14:paraId="0FCE6D41" w14:textId="77777777" w:rsidR="00B62102" w:rsidRDefault="00B62102" w:rsidP="00D35A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E7BE" w14:textId="77777777" w:rsidR="00D35A24" w:rsidRDefault="00D35A2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6B735C30" wp14:editId="43A47E2C">
          <wp:simplePos x="0" y="0"/>
          <wp:positionH relativeFrom="column">
            <wp:posOffset>-903767</wp:posOffset>
          </wp:positionH>
          <wp:positionV relativeFrom="paragraph">
            <wp:posOffset>-449580</wp:posOffset>
          </wp:positionV>
          <wp:extent cx="7559687" cy="10693300"/>
          <wp:effectExtent l="0" t="0" r="9525" b="635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ce_merkantil_2016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87" cy="1069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9"/>
    <w:rsid w:val="00090915"/>
    <w:rsid w:val="001445B7"/>
    <w:rsid w:val="00283FD3"/>
    <w:rsid w:val="002C5DCB"/>
    <w:rsid w:val="002E1B39"/>
    <w:rsid w:val="002F3769"/>
    <w:rsid w:val="004B3BC9"/>
    <w:rsid w:val="004E15BA"/>
    <w:rsid w:val="005338AC"/>
    <w:rsid w:val="006A30AB"/>
    <w:rsid w:val="006F3357"/>
    <w:rsid w:val="009B1ED8"/>
    <w:rsid w:val="00A021A0"/>
    <w:rsid w:val="00B54492"/>
    <w:rsid w:val="00B62102"/>
    <w:rsid w:val="00B67CDA"/>
    <w:rsid w:val="00C74CAC"/>
    <w:rsid w:val="00C93AD3"/>
    <w:rsid w:val="00C97AAE"/>
    <w:rsid w:val="00CB5241"/>
    <w:rsid w:val="00D06C08"/>
    <w:rsid w:val="00D35A24"/>
    <w:rsid w:val="00D82B3B"/>
    <w:rsid w:val="00E75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8FBC0"/>
  <w15:docId w15:val="{D0CB8D23-D735-451A-AE8F-782DC28E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BC9"/>
    <w:pPr>
      <w:spacing w:line="276" w:lineRule="auto"/>
    </w:pPr>
    <w:rPr>
      <w:rFonts w:eastAsiaTheme="minorHAns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5A2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A24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35A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D35A24"/>
  </w:style>
  <w:style w:type="paragraph" w:styleId="Zpat">
    <w:name w:val="footer"/>
    <w:basedOn w:val="Normln"/>
    <w:link w:val="ZpatChar"/>
    <w:uiPriority w:val="99"/>
    <w:unhideWhenUsed/>
    <w:rsid w:val="00D35A2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D35A24"/>
  </w:style>
  <w:style w:type="table" w:styleId="Mkatabulky">
    <w:name w:val="Table Grid"/>
    <w:basedOn w:val="Normlntabulka"/>
    <w:uiPriority w:val="59"/>
    <w:rsid w:val="004B3BC9"/>
    <w:pPr>
      <w:spacing w:after="0"/>
    </w:pPr>
    <w:rPr>
      <w:rFonts w:eastAsiaTheme="minorHAns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06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7_VZORY,&#352;ABLONY\Vzory%20z&#225;kl.DOC%20&#353;ablona\Hlavi&#269;kov&#253;%20pap&#237;r%20pro%20ofici&#225;ln&#237;%20dopisy\Joyce_2019_A4_oficialni%20dopis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Joyce_2019_A4_oficialni dopisy</Template>
  <TotalTime>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Petra Sadi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Spáčilová</dc:creator>
  <cp:keywords/>
  <dc:description/>
  <cp:lastModifiedBy>Jakub Jansa</cp:lastModifiedBy>
  <cp:revision>2</cp:revision>
  <dcterms:created xsi:type="dcterms:W3CDTF">2023-09-12T14:09:00Z</dcterms:created>
  <dcterms:modified xsi:type="dcterms:W3CDTF">2023-09-12T14:09:00Z</dcterms:modified>
</cp:coreProperties>
</file>