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9BFE" w14:textId="77777777" w:rsidR="004B3BC9" w:rsidRPr="00B54492" w:rsidRDefault="004B3BC9" w:rsidP="004B3B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54492">
        <w:rPr>
          <w:rFonts w:ascii="Tahoma" w:hAnsi="Tahoma" w:cs="Tahoma"/>
          <w:b/>
          <w:sz w:val="32"/>
          <w:szCs w:val="32"/>
        </w:rPr>
        <w:t>Reklamační protokol</w:t>
      </w:r>
    </w:p>
    <w:p w14:paraId="0339627A" w14:textId="77777777" w:rsidR="004B3BC9" w:rsidRPr="00B54492" w:rsidRDefault="004B3BC9" w:rsidP="004B3BC9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B8397E5" w14:textId="77777777" w:rsidR="004B3BC9" w:rsidRPr="00B54492" w:rsidRDefault="004B3BC9" w:rsidP="004B3BC9">
      <w:pPr>
        <w:rPr>
          <w:rFonts w:ascii="Tahoma" w:hAnsi="Tahoma" w:cs="Tahoma"/>
        </w:rPr>
      </w:pPr>
      <w:r w:rsidRPr="00B54492">
        <w:rPr>
          <w:rFonts w:ascii="Tahoma" w:hAnsi="Tahoma" w:cs="Tahoma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21AA4" wp14:editId="17D4F9DF">
                <wp:simplePos x="0" y="0"/>
                <wp:positionH relativeFrom="column">
                  <wp:posOffset>4798060</wp:posOffset>
                </wp:positionH>
                <wp:positionV relativeFrom="paragraph">
                  <wp:posOffset>260350</wp:posOffset>
                </wp:positionV>
                <wp:extent cx="1438275" cy="15716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24A5" w14:textId="77777777" w:rsidR="004B3BC9" w:rsidRPr="00DA0582" w:rsidRDefault="004B3BC9" w:rsidP="004B3BC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Prodejce:</w:t>
                            </w:r>
                          </w:p>
                          <w:p w14:paraId="604F8C6E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JOYCE ČR, s.r.o</w:t>
                            </w:r>
                          </w:p>
                          <w:p w14:paraId="66CB4488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IČO: 25317571</w:t>
                            </w:r>
                          </w:p>
                          <w:p w14:paraId="1F10F6D1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A058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Venhudova 749/6</w:t>
                            </w:r>
                          </w:p>
                          <w:p w14:paraId="68D9687F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614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1A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7.8pt;margin-top:20.5pt;width:113.2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" filled="f" stroked="f">
                <v:textbox>
                  <w:txbxContent>
                    <w:p w14:paraId="188924A5" w14:textId="77777777" w:rsidR="004B3BC9" w:rsidRPr="00DA0582" w:rsidRDefault="004B3BC9" w:rsidP="004B3BC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Prodejce:</w:t>
                      </w:r>
                    </w:p>
                    <w:p w14:paraId="604F8C6E" w14:textId="77777777" w:rsidR="004B3BC9" w:rsidRPr="00DA0582" w:rsidRDefault="004B3BC9" w:rsidP="004B3BC9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Tahoma" w:hAnsi="Tahoma" w:cs="Tahoma"/>
                          <w:sz w:val="20"/>
                          <w:szCs w:val="20"/>
                        </w:rPr>
                        <w:t>JOYCE ČR, s.r.o</w:t>
                      </w:r>
                    </w:p>
                    <w:p w14:paraId="66CB4488" w14:textId="77777777" w:rsidR="004B3BC9" w:rsidRPr="00DA0582" w:rsidRDefault="004B3BC9" w:rsidP="004B3BC9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Tahoma" w:hAnsi="Tahoma" w:cs="Tahoma"/>
                          <w:sz w:val="20"/>
                          <w:szCs w:val="20"/>
                        </w:rPr>
                        <w:t>IČO: 25317571</w:t>
                      </w:r>
                    </w:p>
                    <w:p w14:paraId="1F10F6D1" w14:textId="77777777" w:rsidR="004B3BC9" w:rsidRPr="00DA0582" w:rsidRDefault="004B3BC9" w:rsidP="004B3BC9">
                      <w:pPr>
                        <w:spacing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A058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Venhudova 749/6</w:t>
                      </w:r>
                    </w:p>
                    <w:p w14:paraId="68D9687F" w14:textId="77777777" w:rsidR="004B3BC9" w:rsidRPr="00DA0582" w:rsidRDefault="004B3BC9" w:rsidP="004B3BC9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614 00 Brno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7012A" w14:textId="77777777" w:rsidR="004B3BC9" w:rsidRPr="00B54492" w:rsidRDefault="004B3BC9" w:rsidP="004B3BC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54492">
        <w:rPr>
          <w:rFonts w:ascii="Tahoma" w:hAnsi="Tahoma" w:cs="Tahoma"/>
          <w:b/>
          <w:bCs/>
          <w:sz w:val="20"/>
          <w:szCs w:val="20"/>
        </w:rPr>
        <w:t>Kupující: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646"/>
      </w:tblGrid>
      <w:tr w:rsidR="00B54492" w:rsidRPr="00B54492" w14:paraId="2E73E48D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12FCCA1B" w14:textId="422A4B85" w:rsidR="00B54492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  <w:r w:rsidR="00B54492" w:rsidRPr="00B54492">
              <w:rPr>
                <w:rFonts w:ascii="Tahoma" w:hAnsi="Tahoma" w:cs="Tahoma"/>
                <w:sz w:val="20"/>
                <w:szCs w:val="20"/>
              </w:rPr>
              <w:t xml:space="preserve"> firmy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14:paraId="06E230B9" w14:textId="77777777" w:rsidR="00B54492" w:rsidRPr="00B54492" w:rsidRDefault="00B54492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4492" w:rsidRPr="00B54492" w14:paraId="5074254D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24A0BF45" w14:textId="133992F3" w:rsidR="00B54492" w:rsidRPr="00B54492" w:rsidRDefault="00B54492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14:paraId="45D67C87" w14:textId="77777777" w:rsidR="00B54492" w:rsidRPr="00B54492" w:rsidRDefault="00B54492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6F8F3902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14A471FD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14:paraId="03B5C690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41517123" w14:textId="77777777" w:rsidTr="00090915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648AF27E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85B3D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9928723" w14:textId="77777777" w:rsidTr="002F3769">
        <w:trPr>
          <w:trHeight w:val="36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6C6E155E" w14:textId="173319E9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36A631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27BD2E15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5556FB51" w14:textId="4BA86018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F435B6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3725CEB5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1F9DA07E" w14:textId="79FADF3C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22B27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19E5131" w14:textId="77777777" w:rsidTr="002F3769">
        <w:trPr>
          <w:trHeight w:val="36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4077CE3F" w14:textId="212F776F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PSČ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00E38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22DA1BE9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319D65EC" w14:textId="3C104D52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Město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5BCD26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5F41B6BA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246D877F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Datum zadání reklamace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F3E26A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97ABDD9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770BDC94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Číslo objednávky / faktury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19FFE5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D1F683" w14:textId="77777777" w:rsidR="004B3BC9" w:rsidRPr="00B54492" w:rsidRDefault="004B3BC9" w:rsidP="004B3BC9">
      <w:pPr>
        <w:rPr>
          <w:rFonts w:ascii="Tahoma" w:hAnsi="Tahoma" w:cs="Tahoma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0"/>
        <w:gridCol w:w="3111"/>
        <w:gridCol w:w="3104"/>
      </w:tblGrid>
      <w:tr w:rsidR="004B3BC9" w:rsidRPr="00B54492" w14:paraId="4E821E9E" w14:textId="77777777" w:rsidTr="00275025">
        <w:trPr>
          <w:trHeight w:val="283"/>
        </w:trPr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45EAE0C6" w14:textId="77777777" w:rsidR="004B3BC9" w:rsidRPr="00B54492" w:rsidRDefault="004B3BC9" w:rsidP="002750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sz w:val="20"/>
                <w:szCs w:val="20"/>
              </w:rPr>
              <w:t>Název produktu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5EBDD5F5" w14:textId="77777777" w:rsidR="004B3BC9" w:rsidRPr="00B54492" w:rsidRDefault="004B3BC9" w:rsidP="002750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sz w:val="20"/>
                <w:szCs w:val="20"/>
              </w:rPr>
              <w:t>Sériové číslo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3C60387" w14:textId="77777777" w:rsidR="004B3BC9" w:rsidRPr="00B54492" w:rsidRDefault="004B3BC9" w:rsidP="002750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sz w:val="20"/>
                <w:szCs w:val="20"/>
              </w:rPr>
              <w:t>Popis závady</w:t>
            </w:r>
          </w:p>
        </w:tc>
      </w:tr>
      <w:tr w:rsidR="004B3BC9" w:rsidRPr="00B54492" w14:paraId="204D27F8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70DD85A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D5DA4AB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C833321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70E702B5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4B032AA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3887FDE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69E45C2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613E1B2D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695FD4C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C7306C0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3D6C487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57F8E1F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26A566AA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2604F04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C41C54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82FE47" w14:textId="77777777" w:rsidR="00B54492" w:rsidRPr="00B54492" w:rsidRDefault="00B54492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7417E818" w14:textId="60F5246B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  <w:r w:rsidRPr="00B54492">
        <w:rPr>
          <w:rFonts w:ascii="Tahoma" w:hAnsi="Tahoma" w:cs="Tahoma"/>
          <w:b/>
          <w:bCs/>
          <w:sz w:val="20"/>
          <w:szCs w:val="20"/>
        </w:rPr>
        <w:t>Poznámka:</w:t>
      </w:r>
    </w:p>
    <w:p w14:paraId="542FDADA" w14:textId="22C73AF0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</w:p>
    <w:p w14:paraId="3D5E66BB" w14:textId="77777777" w:rsidR="00B54492" w:rsidRPr="00B54492" w:rsidRDefault="00B54492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</w:p>
    <w:p w14:paraId="401E5EE3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2996"/>
      </w:tblGrid>
      <w:tr w:rsidR="004B3BC9" w:rsidRPr="00B54492" w14:paraId="43B41D4C" w14:textId="77777777" w:rsidTr="00275025">
        <w:tc>
          <w:tcPr>
            <w:tcW w:w="7360" w:type="dxa"/>
          </w:tcPr>
          <w:p w14:paraId="682B02CE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Za kupujícího vyřizuje:</w:t>
            </w:r>
          </w:p>
          <w:p w14:paraId="55177898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iCs/>
                <w:sz w:val="20"/>
                <w:szCs w:val="20"/>
              </w:rPr>
              <w:t>(Jméno a příjmení)</w:t>
            </w:r>
          </w:p>
          <w:p w14:paraId="007A3E4F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CB4FD11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65D60FF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75F0AB3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iCs/>
                <w:sz w:val="20"/>
                <w:szCs w:val="20"/>
              </w:rPr>
              <w:t>……………………………</w:t>
            </w:r>
          </w:p>
          <w:p w14:paraId="142A5CCE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iCs/>
                <w:sz w:val="20"/>
                <w:szCs w:val="20"/>
              </w:rPr>
              <w:t xml:space="preserve">         (podpis)</w:t>
            </w:r>
          </w:p>
        </w:tc>
        <w:tc>
          <w:tcPr>
            <w:tcW w:w="3130" w:type="dxa"/>
          </w:tcPr>
          <w:p w14:paraId="38371457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Za prodejce vyřizuje:</w:t>
            </w:r>
          </w:p>
          <w:p w14:paraId="76FDFC14" w14:textId="77777777" w:rsidR="00D82B3B" w:rsidRDefault="00D82B3B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82B3B">
              <w:rPr>
                <w:rFonts w:ascii="Tahoma" w:hAnsi="Tahoma" w:cs="Tahoma"/>
                <w:sz w:val="20"/>
                <w:szCs w:val="20"/>
              </w:rPr>
              <w:t xml:space="preserve">Gabriel </w:t>
            </w:r>
            <w:proofErr w:type="spellStart"/>
            <w:r w:rsidRPr="00D82B3B">
              <w:rPr>
                <w:rFonts w:ascii="Tahoma" w:hAnsi="Tahoma" w:cs="Tahoma"/>
                <w:sz w:val="20"/>
                <w:szCs w:val="20"/>
              </w:rPr>
              <w:t>Škápík</w:t>
            </w:r>
            <w:proofErr w:type="spellEnd"/>
          </w:p>
          <w:p w14:paraId="0550E58C" w14:textId="6E59682A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IT a reklamační technik</w:t>
            </w:r>
          </w:p>
          <w:p w14:paraId="0B82CEC8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JOYCE ČR, s.r.o.</w:t>
            </w:r>
          </w:p>
          <w:p w14:paraId="3443747F" w14:textId="7AD7E007" w:rsidR="004B3BC9" w:rsidRPr="00B54492" w:rsidRDefault="00D06C08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+420 539 088 043</w:t>
            </w:r>
          </w:p>
          <w:p w14:paraId="0A44080D" w14:textId="580F1426" w:rsidR="00D06C08" w:rsidRDefault="00D06C08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bookmarkStart w:id="0" w:name="_GoBack"/>
            <w:bookmarkEnd w:id="0"/>
            <w:r w:rsidRPr="00D06C08">
              <w:rPr>
                <w:rFonts w:ascii="Tahoma" w:hAnsi="Tahoma" w:cs="Tahoma"/>
                <w:sz w:val="20"/>
                <w:szCs w:val="20"/>
              </w:rPr>
              <w:t>abriel.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D06C08">
              <w:rPr>
                <w:rFonts w:ascii="Tahoma" w:hAnsi="Tahoma" w:cs="Tahoma"/>
                <w:sz w:val="20"/>
                <w:szCs w:val="20"/>
              </w:rPr>
              <w:t>kapik@JOYCE.cz</w:t>
            </w:r>
          </w:p>
          <w:p w14:paraId="11378B79" w14:textId="02B58F38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www.joyce.cz</w:t>
            </w:r>
          </w:p>
          <w:p w14:paraId="1AEE515D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D4D582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</w:p>
    <w:p w14:paraId="530FC174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1E7D6844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  <w:r w:rsidRPr="00B54492">
        <w:rPr>
          <w:rFonts w:ascii="Tahoma" w:hAnsi="Tahoma" w:cs="Tahoma"/>
          <w:b/>
          <w:bCs/>
          <w:sz w:val="20"/>
          <w:szCs w:val="20"/>
        </w:rPr>
        <w:t>Příloha:</w:t>
      </w:r>
    </w:p>
    <w:p w14:paraId="4C15CC79" w14:textId="77777777" w:rsidR="00C97AAE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  <w:r w:rsidRPr="00B54492">
        <w:rPr>
          <w:rFonts w:ascii="Tahoma" w:hAnsi="Tahoma" w:cs="Tahoma"/>
          <w:sz w:val="20"/>
          <w:szCs w:val="20"/>
        </w:rPr>
        <w:t xml:space="preserve">Kopie objednávky / faktury </w:t>
      </w:r>
    </w:p>
    <w:sectPr w:rsidR="00C97AAE" w:rsidRPr="00B54492" w:rsidSect="00C97AAE">
      <w:headerReference w:type="default" r:id="rId6"/>
      <w:pgSz w:w="11900" w:h="16840"/>
      <w:pgMar w:top="1985" w:right="1127" w:bottom="226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FA0C" w14:textId="77777777" w:rsidR="00C93AD3" w:rsidRDefault="00C93AD3" w:rsidP="00D35A24">
      <w:pPr>
        <w:spacing w:after="0"/>
      </w:pPr>
      <w:r>
        <w:separator/>
      </w:r>
    </w:p>
  </w:endnote>
  <w:endnote w:type="continuationSeparator" w:id="0">
    <w:p w14:paraId="423F166B" w14:textId="77777777" w:rsidR="00C93AD3" w:rsidRDefault="00C93AD3" w:rsidP="00D35A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422F" w14:textId="77777777" w:rsidR="00C93AD3" w:rsidRDefault="00C93AD3" w:rsidP="00D35A24">
      <w:pPr>
        <w:spacing w:after="0"/>
      </w:pPr>
      <w:r>
        <w:separator/>
      </w:r>
    </w:p>
  </w:footnote>
  <w:footnote w:type="continuationSeparator" w:id="0">
    <w:p w14:paraId="490DF5BF" w14:textId="77777777" w:rsidR="00C93AD3" w:rsidRDefault="00C93AD3" w:rsidP="00D35A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E7BE" w14:textId="77777777" w:rsidR="00D35A24" w:rsidRDefault="00D35A2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6B735C30" wp14:editId="43A47E2C">
          <wp:simplePos x="0" y="0"/>
          <wp:positionH relativeFrom="column">
            <wp:posOffset>-903767</wp:posOffset>
          </wp:positionH>
          <wp:positionV relativeFrom="paragraph">
            <wp:posOffset>-449580</wp:posOffset>
          </wp:positionV>
          <wp:extent cx="7559687" cy="10693300"/>
          <wp:effectExtent l="0" t="0" r="9525" b="635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ce_merkantil_2016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87" cy="1069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9"/>
    <w:rsid w:val="00090915"/>
    <w:rsid w:val="00283FD3"/>
    <w:rsid w:val="002C5DCB"/>
    <w:rsid w:val="002E1B39"/>
    <w:rsid w:val="002F3769"/>
    <w:rsid w:val="004B3BC9"/>
    <w:rsid w:val="004E15BA"/>
    <w:rsid w:val="005338AC"/>
    <w:rsid w:val="006A30AB"/>
    <w:rsid w:val="006F3357"/>
    <w:rsid w:val="009B1ED8"/>
    <w:rsid w:val="00A021A0"/>
    <w:rsid w:val="00B54492"/>
    <w:rsid w:val="00B67CDA"/>
    <w:rsid w:val="00C74CAC"/>
    <w:rsid w:val="00C93AD3"/>
    <w:rsid w:val="00C97AAE"/>
    <w:rsid w:val="00CB5241"/>
    <w:rsid w:val="00D06C08"/>
    <w:rsid w:val="00D35A24"/>
    <w:rsid w:val="00D82B3B"/>
    <w:rsid w:val="00E75C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8FBC0"/>
  <w15:docId w15:val="{D0CB8D23-D735-451A-AE8F-782DC28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BC9"/>
    <w:pPr>
      <w:spacing w:line="276" w:lineRule="auto"/>
    </w:pPr>
    <w:rPr>
      <w:rFonts w:eastAsiaTheme="minorHAns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5A2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24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5A2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D35A24"/>
  </w:style>
  <w:style w:type="paragraph" w:styleId="Zpat">
    <w:name w:val="footer"/>
    <w:basedOn w:val="Normln"/>
    <w:link w:val="ZpatChar"/>
    <w:uiPriority w:val="99"/>
    <w:unhideWhenUsed/>
    <w:rsid w:val="00D35A2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D35A24"/>
  </w:style>
  <w:style w:type="table" w:styleId="Mkatabulky">
    <w:name w:val="Table Grid"/>
    <w:basedOn w:val="Normlntabulka"/>
    <w:uiPriority w:val="59"/>
    <w:rsid w:val="004B3BC9"/>
    <w:pPr>
      <w:spacing w:after="0"/>
    </w:pPr>
    <w:rPr>
      <w:rFonts w:eastAsiaTheme="minorHAns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7_VZORY,&#352;ABLONY\Vzory%20z&#225;kl.DOC%20&#353;ablona\Hlavi&#269;kov&#253;%20pap&#237;r%20pro%20ofici&#225;ln&#237;%20dopisy\Joyce_2019_A4_oficialni%20dopis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Joyce_2019_A4_oficialni dopisy</Template>
  <TotalTime>56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Petra Sadi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Spáčilová</dc:creator>
  <cp:keywords/>
  <dc:description/>
  <cp:lastModifiedBy>Jakub Jansa</cp:lastModifiedBy>
  <cp:revision>7</cp:revision>
  <dcterms:created xsi:type="dcterms:W3CDTF">2021-06-04T06:03:00Z</dcterms:created>
  <dcterms:modified xsi:type="dcterms:W3CDTF">2023-04-21T10:21:00Z</dcterms:modified>
</cp:coreProperties>
</file>